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C66F94" w:rsidRDefault="00F704B0" w:rsidP="00F704B0">
      <w:pPr>
        <w:jc w:val="center"/>
        <w:rPr>
          <w:b/>
          <w:sz w:val="28"/>
        </w:rPr>
      </w:pPr>
      <w:r w:rsidRPr="00C66F94">
        <w:rPr>
          <w:b/>
          <w:sz w:val="28"/>
        </w:rPr>
        <w:t>АННОТАЦИЯ</w:t>
      </w:r>
    </w:p>
    <w:p w:rsidR="009B0123" w:rsidRDefault="00F704B0" w:rsidP="00F704B0">
      <w:pPr>
        <w:jc w:val="center"/>
        <w:rPr>
          <w:sz w:val="28"/>
        </w:rPr>
      </w:pPr>
      <w:r w:rsidRPr="00C66F94">
        <w:rPr>
          <w:sz w:val="28"/>
        </w:rPr>
        <w:t xml:space="preserve">учебной дисциплины </w:t>
      </w:r>
    </w:p>
    <w:p w:rsidR="00F704B0" w:rsidRPr="00C66F94" w:rsidRDefault="003E2601" w:rsidP="00F704B0">
      <w:pPr>
        <w:jc w:val="center"/>
        <w:rPr>
          <w:b/>
          <w:sz w:val="28"/>
          <w:u w:val="single"/>
        </w:rPr>
      </w:pPr>
      <w:r w:rsidRPr="00C66F94">
        <w:rPr>
          <w:sz w:val="28"/>
        </w:rPr>
        <w:t>«</w:t>
      </w:r>
      <w:r w:rsidR="009B0123">
        <w:rPr>
          <w:sz w:val="28"/>
          <w:szCs w:val="28"/>
        </w:rPr>
        <w:t>Применение вычислительных методов в инженерных расчетах</w:t>
      </w:r>
      <w:r w:rsidRPr="00C66F94">
        <w:rPr>
          <w:sz w:val="28"/>
        </w:rPr>
        <w:t>»</w:t>
      </w:r>
    </w:p>
    <w:p w:rsidR="00F704B0" w:rsidRPr="00C66F94" w:rsidRDefault="003E2601" w:rsidP="00F704B0">
      <w:pPr>
        <w:jc w:val="center"/>
        <w:rPr>
          <w:sz w:val="28"/>
        </w:rPr>
      </w:pPr>
      <w:r w:rsidRPr="00C66F94">
        <w:rPr>
          <w:sz w:val="28"/>
        </w:rPr>
        <w:t>Направление подготовки</w:t>
      </w:r>
      <w:r w:rsidR="00D52391">
        <w:rPr>
          <w:sz w:val="28"/>
        </w:rPr>
        <w:t xml:space="preserve"> </w:t>
      </w:r>
      <w:r w:rsidR="00D52391">
        <w:rPr>
          <w:sz w:val="28"/>
          <w:szCs w:val="28"/>
        </w:rPr>
        <w:t>01.03.02 Прикладная математика и информатика</w:t>
      </w:r>
    </w:p>
    <w:p w:rsidR="00F704B0" w:rsidRPr="00C66F94" w:rsidRDefault="00F704B0" w:rsidP="00F704B0">
      <w:pPr>
        <w:jc w:val="center"/>
        <w:rPr>
          <w:sz w:val="28"/>
        </w:rPr>
      </w:pPr>
      <w:r w:rsidRPr="00C66F94">
        <w:rPr>
          <w:sz w:val="28"/>
        </w:rPr>
        <w:t>Профиль</w:t>
      </w:r>
      <w:r w:rsidR="00D52391">
        <w:rPr>
          <w:sz w:val="28"/>
        </w:rPr>
        <w:t xml:space="preserve"> </w:t>
      </w:r>
      <w:r w:rsidRPr="00C66F94">
        <w:rPr>
          <w:sz w:val="28"/>
        </w:rPr>
        <w:t>«</w:t>
      </w:r>
      <w:r w:rsidR="00D52391" w:rsidRPr="008F1A8B">
        <w:rPr>
          <w:sz w:val="28"/>
          <w:szCs w:val="28"/>
        </w:rPr>
        <w:t>Прикладная информатика</w:t>
      </w:r>
      <w:r w:rsidRPr="00C66F94">
        <w:rPr>
          <w:sz w:val="28"/>
        </w:rPr>
        <w:t>»</w:t>
      </w:r>
    </w:p>
    <w:p w:rsidR="003C4D89" w:rsidRDefault="003C4D89" w:rsidP="00F704B0">
      <w:pPr>
        <w:jc w:val="center"/>
        <w:rPr>
          <w:b/>
          <w:color w:val="FF0000"/>
        </w:rPr>
      </w:pPr>
    </w:p>
    <w:p w:rsidR="00122628" w:rsidRDefault="00122628" w:rsidP="00122628">
      <w:pPr>
        <w:widowControl w:val="0"/>
        <w:jc w:val="both"/>
        <w:rPr>
          <w:b/>
          <w:sz w:val="28"/>
        </w:rPr>
      </w:pPr>
      <w:r w:rsidRPr="00C66F94">
        <w:rPr>
          <w:b/>
          <w:sz w:val="28"/>
        </w:rPr>
        <w:t>Цель изучения дисциплины:</w:t>
      </w:r>
    </w:p>
    <w:p w:rsidR="00880473" w:rsidRPr="00C66F94" w:rsidRDefault="00880473" w:rsidP="00122628">
      <w:pPr>
        <w:widowControl w:val="0"/>
        <w:jc w:val="both"/>
        <w:rPr>
          <w:rStyle w:val="a3"/>
          <w:sz w:val="28"/>
        </w:rPr>
      </w:pPr>
      <w:r>
        <w:t xml:space="preserve">ознакомление студентов с </w:t>
      </w:r>
      <w:r w:rsidR="00B33259">
        <w:t>проекционно-сеточными</w:t>
      </w:r>
      <w:r>
        <w:t xml:space="preserve"> методами решения </w:t>
      </w:r>
      <w:r w:rsidR="00B33259">
        <w:t>задач математической физики</w:t>
      </w:r>
      <w:r>
        <w:t>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Задачи изучения дисциплины:</w:t>
      </w:r>
    </w:p>
    <w:p w:rsidR="00122628" w:rsidRPr="00C66F94" w:rsidRDefault="00B33259" w:rsidP="00122628">
      <w:pPr>
        <w:pStyle w:val="a5"/>
        <w:widowControl w:val="0"/>
        <w:numPr>
          <w:ilvl w:val="1"/>
          <w:numId w:val="10"/>
        </w:numPr>
        <w:jc w:val="both"/>
        <w:rPr>
          <w:kern w:val="32"/>
          <w:sz w:val="28"/>
        </w:rPr>
      </w:pPr>
      <w:r>
        <w:t>проекционно-сеточные методы</w:t>
      </w:r>
      <w:r w:rsidR="00122628" w:rsidRPr="00C66F94">
        <w:rPr>
          <w:kern w:val="32"/>
          <w:sz w:val="28"/>
        </w:rPr>
        <w:t>;</w:t>
      </w:r>
    </w:p>
    <w:p w:rsidR="00122628" w:rsidRPr="00C66F94" w:rsidRDefault="00880473" w:rsidP="00122628">
      <w:pPr>
        <w:pStyle w:val="a5"/>
        <w:widowControl w:val="0"/>
        <w:numPr>
          <w:ilvl w:val="1"/>
          <w:numId w:val="10"/>
        </w:numPr>
        <w:jc w:val="both"/>
        <w:rPr>
          <w:rStyle w:val="a3"/>
          <w:sz w:val="28"/>
        </w:rPr>
      </w:pPr>
      <w:r>
        <w:t xml:space="preserve">методы </w:t>
      </w:r>
      <w:r w:rsidR="00B33259">
        <w:t xml:space="preserve">построения </w:t>
      </w:r>
      <w:proofErr w:type="spellStart"/>
      <w:r w:rsidR="00B33259">
        <w:t>галёркинского</w:t>
      </w:r>
      <w:proofErr w:type="spellEnd"/>
      <w:r w:rsidR="00B33259">
        <w:t xml:space="preserve"> приближения обобщённого решения</w:t>
      </w:r>
      <w:r w:rsidR="00122628" w:rsidRPr="00C66F94">
        <w:rPr>
          <w:sz w:val="28"/>
        </w:rPr>
        <w:t>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Место дисциплины в структуре ООП:</w:t>
      </w:r>
    </w:p>
    <w:p w:rsidR="00C66F94" w:rsidRPr="00880473" w:rsidRDefault="00122628" w:rsidP="00122628">
      <w:pPr>
        <w:ind w:left="708"/>
      </w:pPr>
      <w:r w:rsidRPr="00880473">
        <w:t xml:space="preserve">дисциплина реализуется в рамках </w:t>
      </w:r>
      <w:r w:rsidR="008D6448">
        <w:t>профессионального модуля</w:t>
      </w:r>
      <w:bookmarkStart w:id="0" w:name="_GoBack"/>
      <w:bookmarkEnd w:id="0"/>
      <w:r w:rsidRPr="00880473">
        <w:t xml:space="preserve">; </w:t>
      </w:r>
    </w:p>
    <w:p w:rsidR="00122628" w:rsidRPr="00880473" w:rsidRDefault="00122628" w:rsidP="00122628">
      <w:pPr>
        <w:ind w:left="708"/>
        <w:rPr>
          <w:rStyle w:val="a3"/>
        </w:rPr>
      </w:pPr>
      <w:r w:rsidRPr="00880473">
        <w:t xml:space="preserve">изучается на </w:t>
      </w:r>
      <w:r w:rsidR="00D52391" w:rsidRPr="00880473">
        <w:t>3</w:t>
      </w:r>
      <w:r w:rsidRPr="00880473">
        <w:t xml:space="preserve"> курсе </w:t>
      </w:r>
      <w:r w:rsidR="00D52391" w:rsidRPr="00880473">
        <w:t xml:space="preserve">в </w:t>
      </w:r>
      <w:r w:rsidR="00B33259">
        <w:t>6</w:t>
      </w:r>
      <w:r w:rsidRPr="00880473">
        <w:t xml:space="preserve"> семестре.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pacing w:val="-6"/>
          <w:sz w:val="28"/>
        </w:rPr>
        <w:t>Общая трудоемкость дисциплины:</w:t>
      </w:r>
    </w:p>
    <w:p w:rsidR="00122628" w:rsidRPr="00880473" w:rsidRDefault="00837047" w:rsidP="00122628">
      <w:pPr>
        <w:widowControl w:val="0"/>
        <w:ind w:left="708"/>
        <w:jc w:val="both"/>
        <w:rPr>
          <w:rStyle w:val="a3"/>
        </w:rPr>
      </w:pPr>
      <w:r>
        <w:t>3</w:t>
      </w:r>
      <w:r w:rsidR="00122628" w:rsidRPr="00880473">
        <w:rPr>
          <w:spacing w:val="-6"/>
        </w:rPr>
        <w:t>зачетных единицы,</w:t>
      </w:r>
      <w:r w:rsidR="00122628" w:rsidRPr="00880473">
        <w:t xml:space="preserve"> </w:t>
      </w:r>
      <w:r>
        <w:t>108</w:t>
      </w:r>
      <w:r w:rsidR="00D52391" w:rsidRPr="00880473">
        <w:t xml:space="preserve"> </w:t>
      </w:r>
      <w:r w:rsidR="00122628" w:rsidRPr="00880473">
        <w:t xml:space="preserve">академических </w:t>
      </w:r>
      <w:r w:rsidR="00122628" w:rsidRPr="00880473">
        <w:rPr>
          <w:spacing w:val="-10"/>
        </w:rPr>
        <w:t>час</w:t>
      </w:r>
      <w:r>
        <w:rPr>
          <w:spacing w:val="-10"/>
        </w:rPr>
        <w:t>ов</w:t>
      </w:r>
      <w:r w:rsidR="00122628" w:rsidRPr="00880473">
        <w:rPr>
          <w:spacing w:val="-10"/>
        </w:rPr>
        <w:t>.</w:t>
      </w: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Компетенции, формируемые в результате освоения учебной дисциплины:</w:t>
      </w:r>
    </w:p>
    <w:p w:rsidR="00122628" w:rsidRPr="00C66F94" w:rsidRDefault="00B33259" w:rsidP="00122628">
      <w:pPr>
        <w:widowControl w:val="0"/>
        <w:ind w:left="708"/>
        <w:jc w:val="both"/>
        <w:rPr>
          <w:rStyle w:val="a3"/>
          <w:b w:val="0"/>
          <w:sz w:val="28"/>
        </w:rPr>
      </w:pPr>
      <w:r w:rsidRPr="00880473">
        <w:rPr>
          <w:rStyle w:val="a3"/>
        </w:rPr>
        <w:t>ПК-</w:t>
      </w:r>
      <w:r w:rsidR="00837047">
        <w:rPr>
          <w:rStyle w:val="a3"/>
        </w:rPr>
        <w:t>5</w:t>
      </w:r>
      <w:r>
        <w:rPr>
          <w:rStyle w:val="a3"/>
          <w:sz w:val="28"/>
        </w:rPr>
        <w:t xml:space="preserve"> </w:t>
      </w:r>
      <w:r w:rsidRPr="00C66F94">
        <w:rPr>
          <w:rStyle w:val="a3"/>
          <w:b w:val="0"/>
          <w:sz w:val="28"/>
        </w:rPr>
        <w:t>–</w:t>
      </w:r>
      <w:r>
        <w:rPr>
          <w:rStyle w:val="a3"/>
          <w:b w:val="0"/>
          <w:sz w:val="28"/>
        </w:rPr>
        <w:t xml:space="preserve"> </w:t>
      </w:r>
      <w:r w:rsidR="00837047" w:rsidRPr="00837047">
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</w:r>
      <w:r w:rsidR="00D52391">
        <w:rPr>
          <w:rStyle w:val="a3"/>
          <w:b w:val="0"/>
          <w:sz w:val="28"/>
        </w:rPr>
        <w:t>.</w:t>
      </w:r>
    </w:p>
    <w:p w:rsidR="00122628" w:rsidRPr="00C66F94" w:rsidRDefault="00122628" w:rsidP="00122628">
      <w:pPr>
        <w:rPr>
          <w:b/>
          <w:sz w:val="28"/>
        </w:rPr>
      </w:pPr>
      <w:r w:rsidRPr="00C66F94">
        <w:rPr>
          <w:b/>
          <w:sz w:val="28"/>
        </w:rPr>
        <w:t>Знания, умения и навыки, получаемые в процессе изучения дисциплины:</w:t>
      </w:r>
    </w:p>
    <w:p w:rsidR="00122628" w:rsidRDefault="00122628" w:rsidP="00CC4C44">
      <w:pPr>
        <w:ind w:left="708"/>
        <w:rPr>
          <w:sz w:val="28"/>
        </w:rPr>
      </w:pPr>
      <w:r w:rsidRPr="00C66F94">
        <w:rPr>
          <w:b/>
          <w:sz w:val="28"/>
        </w:rPr>
        <w:t>знать</w:t>
      </w:r>
      <w:r w:rsidRPr="00C66F94">
        <w:rPr>
          <w:sz w:val="28"/>
        </w:rPr>
        <w:t>:</w:t>
      </w:r>
    </w:p>
    <w:p w:rsidR="00B33259" w:rsidRPr="00D857AB" w:rsidRDefault="00B33259" w:rsidP="00B33259">
      <w:pPr>
        <w:pStyle w:val="a5"/>
        <w:numPr>
          <w:ilvl w:val="0"/>
          <w:numId w:val="11"/>
        </w:numPr>
        <w:rPr>
          <w:rStyle w:val="FontStyle138"/>
          <w:i w:val="0"/>
          <w:iCs w:val="0"/>
          <w:sz w:val="24"/>
          <w:szCs w:val="24"/>
        </w:rPr>
      </w:pPr>
      <w:r w:rsidRPr="00D857AB">
        <w:rPr>
          <w:rStyle w:val="FontStyle138"/>
          <w:rFonts w:eastAsiaTheme="minorEastAsia"/>
          <w:i w:val="0"/>
          <w:sz w:val="24"/>
          <w:szCs w:val="24"/>
        </w:rPr>
        <w:t>основные модели математической физики;</w:t>
      </w:r>
    </w:p>
    <w:p w:rsidR="00B33259" w:rsidRPr="00D857AB" w:rsidRDefault="00B33259" w:rsidP="00B33259">
      <w:pPr>
        <w:pStyle w:val="a5"/>
        <w:numPr>
          <w:ilvl w:val="0"/>
          <w:numId w:val="11"/>
        </w:numPr>
      </w:pPr>
      <w:r w:rsidRPr="00D857AB">
        <w:rPr>
          <w:rStyle w:val="FontStyle138"/>
          <w:rFonts w:eastAsiaTheme="minorEastAsia"/>
          <w:i w:val="0"/>
          <w:sz w:val="24"/>
          <w:szCs w:val="24"/>
        </w:rPr>
        <w:t>область применимости метода Галеркина</w:t>
      </w:r>
    </w:p>
    <w:p w:rsidR="00D857AB" w:rsidRPr="00D857AB" w:rsidRDefault="00D857AB" w:rsidP="00B33259">
      <w:pPr>
        <w:pStyle w:val="a5"/>
        <w:numPr>
          <w:ilvl w:val="0"/>
          <w:numId w:val="11"/>
        </w:numPr>
      </w:pPr>
      <w:r w:rsidRPr="00D857AB">
        <w:t>основные принципы организации вычислительного эксперимента;</w:t>
      </w:r>
    </w:p>
    <w:p w:rsidR="00D52391" w:rsidRPr="00D857AB" w:rsidRDefault="00D857AB" w:rsidP="00B33259">
      <w:pPr>
        <w:pStyle w:val="a5"/>
        <w:numPr>
          <w:ilvl w:val="0"/>
          <w:numId w:val="11"/>
        </w:numPr>
      </w:pPr>
      <w:r w:rsidRPr="00D857AB">
        <w:rPr>
          <w:rStyle w:val="FontStyle138"/>
          <w:rFonts w:eastAsiaTheme="minorEastAsia"/>
          <w:i w:val="0"/>
          <w:sz w:val="24"/>
          <w:szCs w:val="24"/>
        </w:rPr>
        <w:t>основные свойства обобщенного решения</w:t>
      </w:r>
      <w:r w:rsidR="00D52391" w:rsidRPr="00D857AB">
        <w:rPr>
          <w:spacing w:val="-2"/>
        </w:rPr>
        <w:t>.</w:t>
      </w:r>
    </w:p>
    <w:p w:rsidR="00122628" w:rsidRPr="00C66F94" w:rsidRDefault="00122628" w:rsidP="00122628">
      <w:pPr>
        <w:ind w:left="708"/>
        <w:rPr>
          <w:sz w:val="28"/>
        </w:rPr>
      </w:pPr>
      <w:r w:rsidRPr="00C66F94">
        <w:rPr>
          <w:b/>
          <w:sz w:val="28"/>
        </w:rPr>
        <w:t>уметь</w:t>
      </w:r>
      <w:r w:rsidRPr="00C66F94">
        <w:rPr>
          <w:sz w:val="28"/>
        </w:rPr>
        <w:t>:</w:t>
      </w:r>
    </w:p>
    <w:p w:rsidR="00D857AB" w:rsidRPr="00D857AB" w:rsidRDefault="00D857AB" w:rsidP="00D857AB">
      <w:pPr>
        <w:pStyle w:val="a5"/>
        <w:numPr>
          <w:ilvl w:val="0"/>
          <w:numId w:val="12"/>
        </w:numPr>
        <w:rPr>
          <w:rStyle w:val="FontStyle138"/>
          <w:b/>
          <w:iCs w:val="0"/>
          <w:sz w:val="24"/>
          <w:szCs w:val="24"/>
        </w:rPr>
      </w:pPr>
      <w:r w:rsidRPr="00D857AB">
        <w:rPr>
          <w:rStyle w:val="FontStyle138"/>
          <w:rFonts w:eastAsiaTheme="minorEastAsia"/>
          <w:i w:val="0"/>
          <w:sz w:val="24"/>
          <w:szCs w:val="24"/>
        </w:rPr>
        <w:t>реализовывать на практике наиболее распространённые проекционно-сеточные алгоритмы численного решения краевых задач;</w:t>
      </w:r>
    </w:p>
    <w:p w:rsidR="00D857AB" w:rsidRPr="00D857AB" w:rsidRDefault="00D857AB" w:rsidP="00D857AB">
      <w:pPr>
        <w:pStyle w:val="a5"/>
        <w:numPr>
          <w:ilvl w:val="0"/>
          <w:numId w:val="12"/>
        </w:numPr>
        <w:rPr>
          <w:rStyle w:val="FontStyle138"/>
          <w:b/>
          <w:iCs w:val="0"/>
          <w:sz w:val="24"/>
          <w:szCs w:val="24"/>
        </w:rPr>
      </w:pPr>
      <w:r w:rsidRPr="00D857AB">
        <w:rPr>
          <w:rStyle w:val="FontStyle138"/>
          <w:rFonts w:eastAsiaTheme="minorEastAsia"/>
          <w:i w:val="0"/>
          <w:sz w:val="24"/>
          <w:szCs w:val="24"/>
        </w:rPr>
        <w:t>пользоваться специализированными пакетами программ;</w:t>
      </w:r>
    </w:p>
    <w:p w:rsidR="00D857AB" w:rsidRPr="00D857AB" w:rsidRDefault="00D857AB" w:rsidP="00D857AB">
      <w:pPr>
        <w:pStyle w:val="a5"/>
        <w:numPr>
          <w:ilvl w:val="0"/>
          <w:numId w:val="12"/>
        </w:numPr>
        <w:rPr>
          <w:rStyle w:val="FontStyle138"/>
          <w:b/>
          <w:iCs w:val="0"/>
          <w:sz w:val="24"/>
          <w:szCs w:val="24"/>
        </w:rPr>
      </w:pPr>
      <w:r w:rsidRPr="00D857AB">
        <w:rPr>
          <w:rStyle w:val="FontStyle138"/>
          <w:rFonts w:eastAsiaTheme="minorEastAsia"/>
          <w:i w:val="0"/>
          <w:sz w:val="24"/>
          <w:szCs w:val="24"/>
        </w:rPr>
        <w:t>работать со специализированной литературой по выбранной тематике;</w:t>
      </w:r>
    </w:p>
    <w:p w:rsidR="00D52391" w:rsidRPr="00D857AB" w:rsidRDefault="00D857AB" w:rsidP="00D857AB">
      <w:pPr>
        <w:pStyle w:val="a5"/>
        <w:numPr>
          <w:ilvl w:val="0"/>
          <w:numId w:val="12"/>
        </w:numPr>
        <w:rPr>
          <w:b/>
          <w:i/>
        </w:rPr>
      </w:pPr>
      <w:r w:rsidRPr="00D857AB">
        <w:t>воспринимать информацию, сформулированную в терминах конкретного раздела физики, и перерабатывать ее в алгоритмическую структуру</w:t>
      </w:r>
      <w:r w:rsidR="00D52391" w:rsidRPr="00D857AB">
        <w:rPr>
          <w:rStyle w:val="FontStyle138"/>
          <w:rFonts w:eastAsiaTheme="minorEastAsia"/>
          <w:i w:val="0"/>
          <w:sz w:val="24"/>
          <w:szCs w:val="24"/>
        </w:rPr>
        <w:t>.</w:t>
      </w:r>
    </w:p>
    <w:p w:rsidR="00122628" w:rsidRDefault="00122628" w:rsidP="00122628">
      <w:pPr>
        <w:ind w:left="708"/>
        <w:rPr>
          <w:sz w:val="28"/>
        </w:rPr>
      </w:pPr>
      <w:r w:rsidRPr="00C66F94">
        <w:rPr>
          <w:b/>
          <w:sz w:val="28"/>
        </w:rPr>
        <w:t>владеть</w:t>
      </w:r>
      <w:r w:rsidRPr="00C66F94">
        <w:rPr>
          <w:sz w:val="28"/>
        </w:rPr>
        <w:t>:</w:t>
      </w:r>
    </w:p>
    <w:p w:rsidR="00D857AB" w:rsidRDefault="00D857AB" w:rsidP="00D857AB">
      <w:pPr>
        <w:pStyle w:val="a5"/>
        <w:numPr>
          <w:ilvl w:val="0"/>
          <w:numId w:val="13"/>
        </w:numPr>
      </w:pPr>
      <w:r w:rsidRPr="00D857AB">
        <w:rPr>
          <w:rStyle w:val="FontStyle138"/>
          <w:rFonts w:eastAsiaTheme="minorEastAsia"/>
          <w:i w:val="0"/>
          <w:sz w:val="24"/>
          <w:szCs w:val="24"/>
        </w:rPr>
        <w:t xml:space="preserve">навыками </w:t>
      </w:r>
      <w:r>
        <w:t>решения задач математической физики;</w:t>
      </w:r>
    </w:p>
    <w:p w:rsidR="00D857AB" w:rsidRDefault="00D857AB" w:rsidP="00D857AB">
      <w:pPr>
        <w:pStyle w:val="a5"/>
        <w:numPr>
          <w:ilvl w:val="0"/>
          <w:numId w:val="13"/>
        </w:numPr>
      </w:pPr>
      <w:r w:rsidRPr="00D857AB">
        <w:rPr>
          <w:rStyle w:val="FontStyle138"/>
          <w:rFonts w:eastAsiaTheme="minorEastAsia"/>
          <w:i w:val="0"/>
          <w:sz w:val="24"/>
          <w:szCs w:val="24"/>
        </w:rPr>
        <w:t xml:space="preserve">навыками </w:t>
      </w:r>
      <w:r>
        <w:t>разработки эффективных для данной задачи алгоритмов решения и проведения вычислительного эксперимента;</w:t>
      </w:r>
    </w:p>
    <w:p w:rsidR="00D857AB" w:rsidRDefault="00D857AB" w:rsidP="00D857AB">
      <w:pPr>
        <w:pStyle w:val="a5"/>
        <w:numPr>
          <w:ilvl w:val="0"/>
          <w:numId w:val="13"/>
        </w:numPr>
      </w:pPr>
      <w:r w:rsidRPr="00D857AB">
        <w:rPr>
          <w:rStyle w:val="FontStyle138"/>
          <w:rFonts w:eastAsiaTheme="minorEastAsia"/>
          <w:i w:val="0"/>
          <w:sz w:val="24"/>
          <w:szCs w:val="24"/>
        </w:rPr>
        <w:t>навыками</w:t>
      </w:r>
      <w:r>
        <w:rPr>
          <w:rStyle w:val="FontStyle138"/>
          <w:rFonts w:eastAsiaTheme="minorEastAsia"/>
        </w:rPr>
        <w:t xml:space="preserve"> </w:t>
      </w:r>
      <w:r>
        <w:t>построения математических моделей сложных физических процессов;</w:t>
      </w:r>
    </w:p>
    <w:p w:rsidR="00880473" w:rsidRPr="00880473" w:rsidRDefault="00D857AB" w:rsidP="00D857AB">
      <w:pPr>
        <w:pStyle w:val="a5"/>
        <w:numPr>
          <w:ilvl w:val="0"/>
          <w:numId w:val="13"/>
        </w:numPr>
      </w:pPr>
      <w:r w:rsidRPr="00D857AB">
        <w:rPr>
          <w:rStyle w:val="FontStyle138"/>
          <w:rFonts w:eastAsiaTheme="minorEastAsia"/>
          <w:i w:val="0"/>
          <w:sz w:val="24"/>
          <w:szCs w:val="24"/>
        </w:rPr>
        <w:t>навыками обработки данных научных исследований</w:t>
      </w:r>
      <w:r w:rsidR="00880473" w:rsidRPr="00D857AB">
        <w:rPr>
          <w:rStyle w:val="FontStyle138"/>
          <w:rFonts w:eastAsiaTheme="minorEastAsia"/>
          <w:sz w:val="24"/>
          <w:szCs w:val="24"/>
        </w:rPr>
        <w:t>.</w:t>
      </w:r>
    </w:p>
    <w:p w:rsidR="00122628" w:rsidRPr="00C66F94" w:rsidRDefault="00122628" w:rsidP="00122628">
      <w:pPr>
        <w:rPr>
          <w:b/>
          <w:sz w:val="28"/>
        </w:rPr>
      </w:pPr>
      <w:r w:rsidRPr="00C66F94">
        <w:rPr>
          <w:b/>
          <w:sz w:val="28"/>
        </w:rPr>
        <w:t>Формы итогового контроля</w:t>
      </w:r>
      <w:r w:rsidR="005475EF" w:rsidRPr="00C66F94">
        <w:rPr>
          <w:b/>
          <w:sz w:val="28"/>
        </w:rPr>
        <w:t>:</w:t>
      </w:r>
    </w:p>
    <w:p w:rsidR="00122628" w:rsidRPr="00C66F94" w:rsidRDefault="00837047" w:rsidP="00122628">
      <w:pPr>
        <w:ind w:left="708"/>
        <w:rPr>
          <w:sz w:val="28"/>
        </w:rPr>
      </w:pPr>
      <w:r>
        <w:rPr>
          <w:sz w:val="28"/>
        </w:rPr>
        <w:t>зачет</w:t>
      </w:r>
      <w:r w:rsidR="005475EF" w:rsidRPr="00C66F94">
        <w:rPr>
          <w:sz w:val="28"/>
        </w:rPr>
        <w:t>.</w:t>
      </w:r>
    </w:p>
    <w:p w:rsidR="00CC6697" w:rsidRDefault="00CC6697" w:rsidP="00122628">
      <w:pPr>
        <w:spacing w:after="200" w:line="276" w:lineRule="auto"/>
        <w:jc w:val="both"/>
      </w:pPr>
    </w:p>
    <w:sectPr w:rsidR="00CC6697" w:rsidSect="00C66F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0423AE"/>
    <w:multiLevelType w:val="hybridMultilevel"/>
    <w:tmpl w:val="1E0860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EAD389B"/>
    <w:multiLevelType w:val="hybridMultilevel"/>
    <w:tmpl w:val="AD0AD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7687D"/>
    <w:multiLevelType w:val="hybridMultilevel"/>
    <w:tmpl w:val="BB040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4D89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47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473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448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A8B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123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6B16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3259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6F9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2391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57AB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2F54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38">
    <w:name w:val="Font Style138"/>
    <w:basedOn w:val="a0"/>
    <w:uiPriority w:val="99"/>
    <w:rsid w:val="00D5239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38">
    <w:name w:val="Font Style138"/>
    <w:basedOn w:val="a0"/>
    <w:uiPriority w:val="99"/>
    <w:rsid w:val="00D5239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949C0A76.dotm</Template>
  <TotalTime>14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5</cp:revision>
  <dcterms:created xsi:type="dcterms:W3CDTF">2019-02-20T12:51:00Z</dcterms:created>
  <dcterms:modified xsi:type="dcterms:W3CDTF">2022-05-21T13:01:00Z</dcterms:modified>
</cp:coreProperties>
</file>